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1FEE" w14:textId="77777777" w:rsidR="00FE067E" w:rsidRDefault="00CD36CF" w:rsidP="002010BF">
      <w:pPr>
        <w:pStyle w:val="TitlePageOrigin"/>
      </w:pPr>
      <w:r>
        <w:t>WEST virginia legislature</w:t>
      </w:r>
    </w:p>
    <w:p w14:paraId="126FAF2D" w14:textId="77777777" w:rsidR="00CD36CF" w:rsidRDefault="00CD36CF" w:rsidP="002010BF">
      <w:pPr>
        <w:pStyle w:val="TitlePageSession"/>
      </w:pPr>
      <w:r>
        <w:t>20</w:t>
      </w:r>
      <w:r w:rsidR="00081D6D">
        <w:t>2</w:t>
      </w:r>
      <w:r w:rsidR="00277D96">
        <w:t>4</w:t>
      </w:r>
      <w:r>
        <w:t xml:space="preserve"> regular session</w:t>
      </w:r>
    </w:p>
    <w:p w14:paraId="61A01049" w14:textId="77777777" w:rsidR="00CD36CF" w:rsidRDefault="00112CEE" w:rsidP="002010BF">
      <w:pPr>
        <w:pStyle w:val="TitlePageBillPrefix"/>
      </w:pPr>
      <w:sdt>
        <w:sdtPr>
          <w:tag w:val="IntroDate"/>
          <w:id w:val="-1236936958"/>
          <w:placeholder>
            <w:docPart w:val="D43B148D30384EBBA18881027F2DE932"/>
          </w:placeholder>
          <w:text/>
        </w:sdtPr>
        <w:sdtEndPr/>
        <w:sdtContent>
          <w:r w:rsidR="00AC3B58">
            <w:t>Committee Substitute</w:t>
          </w:r>
        </w:sdtContent>
      </w:sdt>
    </w:p>
    <w:p w14:paraId="549DB089" w14:textId="77777777" w:rsidR="00AC3B58" w:rsidRPr="00AC3B58" w:rsidRDefault="00AC3B58" w:rsidP="002010BF">
      <w:pPr>
        <w:pStyle w:val="TitlePageBillPrefix"/>
      </w:pPr>
      <w:r>
        <w:t>for</w:t>
      </w:r>
    </w:p>
    <w:p w14:paraId="408A66D0" w14:textId="3BFDB12E" w:rsidR="00CD36CF" w:rsidRDefault="00112CEE" w:rsidP="002010BF">
      <w:pPr>
        <w:pStyle w:val="BillNumber"/>
      </w:pPr>
      <w:sdt>
        <w:sdtPr>
          <w:tag w:val="Chamber"/>
          <w:id w:val="893011969"/>
          <w:lock w:val="sdtLocked"/>
          <w:placeholder>
            <w:docPart w:val="3A5E4DD6AD12431A871FF2F1BF0D9FDE"/>
          </w:placeholder>
          <w:dropDownList>
            <w:listItem w:displayText="House" w:value="House"/>
            <w:listItem w:displayText="Senate" w:value="Senate"/>
          </w:dropDownList>
        </w:sdtPr>
        <w:sdtEndPr/>
        <w:sdtContent>
          <w:r w:rsidR="00466C76">
            <w:t>House</w:t>
          </w:r>
        </w:sdtContent>
      </w:sdt>
      <w:r w:rsidR="00303684">
        <w:t xml:space="preserve"> </w:t>
      </w:r>
      <w:r w:rsidR="00CD36CF">
        <w:t xml:space="preserve">Bill </w:t>
      </w:r>
      <w:sdt>
        <w:sdtPr>
          <w:tag w:val="BNum"/>
          <w:id w:val="1645317809"/>
          <w:lock w:val="sdtLocked"/>
          <w:placeholder>
            <w:docPart w:val="46A10B23B2AE41DDBB04A644DA0B0FF1"/>
          </w:placeholder>
          <w:text/>
        </w:sdtPr>
        <w:sdtEndPr/>
        <w:sdtContent>
          <w:r w:rsidR="00466C76" w:rsidRPr="00466C76">
            <w:t>5355</w:t>
          </w:r>
        </w:sdtContent>
      </w:sdt>
    </w:p>
    <w:p w14:paraId="153CA90D" w14:textId="77777777" w:rsidR="00466C76" w:rsidRDefault="00466C76" w:rsidP="002010BF">
      <w:pPr>
        <w:pStyle w:val="References"/>
        <w:rPr>
          <w:smallCaps/>
        </w:rPr>
      </w:pPr>
      <w:r>
        <w:rPr>
          <w:smallCaps/>
        </w:rPr>
        <w:t>By Delegates Statler, Rohrbach, Mallow, Toney, Ellington, Sheedy, Summers, Riley, Williams, Hanshaw (Mr. Speaker), and Jennings</w:t>
      </w:r>
    </w:p>
    <w:p w14:paraId="2A0DA10B" w14:textId="77777777" w:rsidR="0033343D" w:rsidRDefault="00CD36CF" w:rsidP="00466C76">
      <w:pPr>
        <w:pStyle w:val="References"/>
        <w:sectPr w:rsidR="0033343D" w:rsidSect="00466C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9C5C703A90E34359B9DAA3E12AB47942"/>
          </w:placeholder>
          <w:text w:multiLine="1"/>
        </w:sdtPr>
        <w:sdtEndPr/>
        <w:sdtContent>
          <w:r w:rsidR="005A6A82">
            <w:t>Originating in the Committee on Government Organization; Reported on February 21, 2024</w:t>
          </w:r>
        </w:sdtContent>
      </w:sdt>
      <w:r>
        <w:t>]</w:t>
      </w:r>
    </w:p>
    <w:p w14:paraId="664C41C1" w14:textId="09259843" w:rsidR="00466C76" w:rsidRDefault="00466C76" w:rsidP="00466C76">
      <w:pPr>
        <w:pStyle w:val="References"/>
      </w:pPr>
    </w:p>
    <w:p w14:paraId="190D6C46" w14:textId="38C8542D" w:rsidR="00466C76" w:rsidRPr="008A3E58" w:rsidRDefault="00466C76" w:rsidP="0033343D">
      <w:pPr>
        <w:pStyle w:val="TitleSection"/>
        <w:rPr>
          <w:color w:val="auto"/>
        </w:rPr>
      </w:pPr>
      <w:r w:rsidRPr="008A3E58">
        <w:rPr>
          <w:color w:val="auto"/>
        </w:rPr>
        <w:lastRenderedPageBreak/>
        <w:t>A BILL to amend the Code of West Virginia, 1931, as amended</w:t>
      </w:r>
      <w:r w:rsidR="00553958">
        <w:rPr>
          <w:color w:val="auto"/>
        </w:rPr>
        <w:t xml:space="preserve">; and to amend said code </w:t>
      </w:r>
      <w:r w:rsidRPr="008A3E58">
        <w:rPr>
          <w:color w:val="auto"/>
        </w:rPr>
        <w:t xml:space="preserve">by adding thereto a new section, designated </w:t>
      </w:r>
      <w:r w:rsidRPr="008A3E58">
        <w:rPr>
          <w:rFonts w:cs="Arial"/>
          <w:color w:val="auto"/>
        </w:rPr>
        <w:t>§</w:t>
      </w:r>
      <w:r w:rsidRPr="008A3E58">
        <w:rPr>
          <w:color w:val="auto"/>
        </w:rPr>
        <w:t xml:space="preserve">15A-11-12, relating to </w:t>
      </w:r>
      <w:r w:rsidR="007E1752">
        <w:rPr>
          <w:color w:val="auto"/>
        </w:rPr>
        <w:t xml:space="preserve">the Fire Protection Fund and its </w:t>
      </w:r>
      <w:r w:rsidR="00553958">
        <w:rPr>
          <w:color w:val="auto"/>
        </w:rPr>
        <w:t>use</w:t>
      </w:r>
      <w:r w:rsidR="007E1752">
        <w:rPr>
          <w:color w:val="auto"/>
        </w:rPr>
        <w:t xml:space="preserve"> by volunteer and part-volunteer fire companies and departments; making </w:t>
      </w:r>
      <w:r w:rsidR="00553958">
        <w:rPr>
          <w:color w:val="auto"/>
        </w:rPr>
        <w:t xml:space="preserve">a </w:t>
      </w:r>
      <w:r w:rsidR="007E1752">
        <w:rPr>
          <w:color w:val="auto"/>
        </w:rPr>
        <w:t xml:space="preserve">legislative </w:t>
      </w:r>
      <w:r w:rsidR="00553958">
        <w:rPr>
          <w:color w:val="auto"/>
        </w:rPr>
        <w:t>finding</w:t>
      </w:r>
      <w:r w:rsidR="007E1752">
        <w:rPr>
          <w:color w:val="auto"/>
        </w:rPr>
        <w:t xml:space="preserve">; defining a term; providing that volunteer and part-volunteer fire companies and departments may use monies from the Fire Protection Fund </w:t>
      </w:r>
      <w:r w:rsidRPr="008A3E58">
        <w:rPr>
          <w:color w:val="auto"/>
        </w:rPr>
        <w:t xml:space="preserve">to </w:t>
      </w:r>
      <w:r w:rsidR="00553958">
        <w:rPr>
          <w:color w:val="auto"/>
        </w:rPr>
        <w:t>pay</w:t>
      </w:r>
      <w:r w:rsidRPr="008A3E58">
        <w:rPr>
          <w:color w:val="auto"/>
        </w:rPr>
        <w:t xml:space="preserve"> expenses associated with the </w:t>
      </w:r>
      <w:r w:rsidR="007E1752">
        <w:rPr>
          <w:color w:val="auto"/>
        </w:rPr>
        <w:t xml:space="preserve">required </w:t>
      </w:r>
      <w:r w:rsidR="00553958">
        <w:rPr>
          <w:color w:val="auto"/>
        </w:rPr>
        <w:t>implementation</w:t>
      </w:r>
      <w:r w:rsidR="007E1752">
        <w:rPr>
          <w:color w:val="auto"/>
        </w:rPr>
        <w:t xml:space="preserve"> </w:t>
      </w:r>
      <w:r w:rsidRPr="008A3E58">
        <w:rPr>
          <w:color w:val="auto"/>
        </w:rPr>
        <w:t xml:space="preserve">of the State Auditor’s West Virginia Checkbook fiscal reporting system. </w:t>
      </w:r>
    </w:p>
    <w:p w14:paraId="32FF80B0" w14:textId="77777777" w:rsidR="00466C76" w:rsidRPr="008A3E58" w:rsidRDefault="00466C76" w:rsidP="0033343D">
      <w:pPr>
        <w:pStyle w:val="EnactingClause"/>
        <w:rPr>
          <w:color w:val="auto"/>
        </w:rPr>
      </w:pPr>
      <w:r w:rsidRPr="008A3E58">
        <w:rPr>
          <w:color w:val="auto"/>
        </w:rPr>
        <w:t>Be it enacted by the Legislature of West Virginia:</w:t>
      </w:r>
      <w:r w:rsidRPr="008A3E58">
        <w:rPr>
          <w:b/>
          <w:caps/>
          <w:color w:val="auto"/>
          <w:sz w:val="28"/>
        </w:rPr>
        <w:t xml:space="preserve"> </w:t>
      </w:r>
    </w:p>
    <w:p w14:paraId="0EF8AFD0" w14:textId="77777777" w:rsidR="00466C76" w:rsidRPr="008A3E58" w:rsidRDefault="00466C76" w:rsidP="0033343D">
      <w:pPr>
        <w:pStyle w:val="Note"/>
        <w:widowControl/>
        <w:ind w:left="0"/>
        <w:rPr>
          <w:color w:val="auto"/>
        </w:rPr>
        <w:sectPr w:rsidR="00466C76" w:rsidRPr="008A3E58" w:rsidSect="0033343D">
          <w:pgSz w:w="12240" w:h="15840" w:code="1"/>
          <w:pgMar w:top="1440" w:right="1440" w:bottom="1440" w:left="1440" w:header="720" w:footer="720" w:gutter="0"/>
          <w:lnNumType w:countBy="1" w:restart="newSection"/>
          <w:pgNumType w:start="0"/>
          <w:cols w:space="720"/>
          <w:titlePg/>
          <w:docGrid w:linePitch="360"/>
        </w:sectPr>
      </w:pPr>
    </w:p>
    <w:p w14:paraId="757D8A2A" w14:textId="77777777" w:rsidR="00466C76" w:rsidRPr="003373EE" w:rsidRDefault="00466C76" w:rsidP="0033343D">
      <w:pPr>
        <w:suppressLineNumbers/>
        <w:ind w:left="720" w:hanging="720"/>
        <w:jc w:val="both"/>
        <w:outlineLvl w:val="1"/>
        <w:rPr>
          <w:rFonts w:cs="Arial"/>
          <w:b/>
          <w:color w:val="auto"/>
          <w:sz w:val="24"/>
        </w:rPr>
        <w:sectPr w:rsidR="00466C76" w:rsidRPr="003373EE" w:rsidSect="00DF199D">
          <w:type w:val="continuous"/>
          <w:pgSz w:w="12240" w:h="15840" w:code="1"/>
          <w:pgMar w:top="1440" w:right="1440" w:bottom="1440" w:left="1440" w:header="720" w:footer="720" w:gutter="0"/>
          <w:lnNumType w:countBy="1" w:restart="newSection"/>
          <w:cols w:space="720"/>
          <w:titlePg/>
          <w:docGrid w:linePitch="360"/>
        </w:sectPr>
      </w:pPr>
      <w:r w:rsidRPr="003373EE">
        <w:rPr>
          <w:rFonts w:cs="Arial"/>
          <w:b/>
          <w:color w:val="auto"/>
          <w:sz w:val="24"/>
        </w:rPr>
        <w:t>ARTICLE 11. FIRE COMMISSION.</w:t>
      </w:r>
    </w:p>
    <w:p w14:paraId="6C2A51A9" w14:textId="77777777" w:rsidR="00466C76" w:rsidRPr="008A3E58" w:rsidRDefault="00466C76" w:rsidP="0033343D">
      <w:pPr>
        <w:pStyle w:val="SectionHeading"/>
        <w:widowControl/>
        <w:rPr>
          <w:color w:val="auto"/>
          <w:u w:val="single"/>
        </w:rPr>
        <w:sectPr w:rsidR="00466C76" w:rsidRPr="008A3E58" w:rsidSect="00B87241">
          <w:type w:val="continuous"/>
          <w:pgSz w:w="12240" w:h="15840" w:code="1"/>
          <w:pgMar w:top="1440" w:right="1440" w:bottom="1440" w:left="1440" w:header="720" w:footer="720" w:gutter="0"/>
          <w:lnNumType w:countBy="1" w:restart="newSection"/>
          <w:cols w:space="720"/>
          <w:titlePg/>
          <w:docGrid w:linePitch="360"/>
        </w:sectPr>
      </w:pPr>
      <w:r w:rsidRPr="008A3E58">
        <w:rPr>
          <w:color w:val="auto"/>
          <w:u w:val="single"/>
        </w:rPr>
        <w:t>§15A-11-12. Certain expenses to be paid by Fire Protection Fund.</w:t>
      </w:r>
    </w:p>
    <w:p w14:paraId="2E8BA985" w14:textId="2E54FB7A" w:rsidR="00466C76" w:rsidRPr="003373EE" w:rsidRDefault="00466C76" w:rsidP="0033343D">
      <w:pPr>
        <w:pStyle w:val="SectionBody"/>
        <w:widowControl/>
        <w:rPr>
          <w:color w:val="auto"/>
          <w:u w:val="single"/>
        </w:rPr>
      </w:pPr>
      <w:r w:rsidRPr="003373EE">
        <w:rPr>
          <w:color w:val="auto"/>
          <w:u w:val="single"/>
        </w:rPr>
        <w:t xml:space="preserve">(a) </w:t>
      </w:r>
      <w:r w:rsidRPr="003373EE">
        <w:rPr>
          <w:i/>
          <w:iCs/>
          <w:color w:val="auto"/>
          <w:u w:val="single"/>
        </w:rPr>
        <w:t>Legislative findings</w:t>
      </w:r>
      <w:r w:rsidRPr="003373EE">
        <w:rPr>
          <w:color w:val="auto"/>
          <w:u w:val="single"/>
        </w:rPr>
        <w:t xml:space="preserve">. – A </w:t>
      </w:r>
      <w:r w:rsidR="000A14AE" w:rsidRPr="003373EE">
        <w:rPr>
          <w:color w:val="auto"/>
          <w:u w:val="single"/>
        </w:rPr>
        <w:t xml:space="preserve">new </w:t>
      </w:r>
      <w:r w:rsidRPr="003373EE">
        <w:rPr>
          <w:color w:val="auto"/>
          <w:u w:val="single"/>
        </w:rPr>
        <w:t xml:space="preserve">provision in §33-3-33 of this code requires volunteer </w:t>
      </w:r>
      <w:r w:rsidR="00EB7E9C" w:rsidRPr="003373EE">
        <w:rPr>
          <w:color w:val="auto"/>
          <w:u w:val="single"/>
        </w:rPr>
        <w:t xml:space="preserve">and part-volunteer </w:t>
      </w:r>
      <w:r w:rsidRPr="003373EE">
        <w:rPr>
          <w:color w:val="auto"/>
          <w:u w:val="single"/>
        </w:rPr>
        <w:t>fire</w:t>
      </w:r>
      <w:r w:rsidR="00EB7E9C" w:rsidRPr="003373EE">
        <w:rPr>
          <w:color w:val="auto"/>
          <w:u w:val="single"/>
        </w:rPr>
        <w:t xml:space="preserve"> companies and</w:t>
      </w:r>
      <w:r w:rsidRPr="003373EE">
        <w:rPr>
          <w:color w:val="auto"/>
          <w:u w:val="single"/>
        </w:rPr>
        <w:t xml:space="preserve"> departments in this state to utilize the State Auditor's West Virginia Checkbook fiscal reporting system on or before January 1, 2026, in order to remain eligible to receive any funds. Because volunteer</w:t>
      </w:r>
      <w:r w:rsidR="00EB7E9C" w:rsidRPr="003373EE">
        <w:rPr>
          <w:color w:val="auto"/>
          <w:u w:val="single"/>
        </w:rPr>
        <w:t xml:space="preserve"> and part-volunteer</w:t>
      </w:r>
      <w:r w:rsidRPr="003373EE">
        <w:rPr>
          <w:color w:val="auto"/>
          <w:u w:val="single"/>
        </w:rPr>
        <w:t xml:space="preserve"> fire</w:t>
      </w:r>
      <w:r w:rsidR="00EB7E9C" w:rsidRPr="003373EE">
        <w:rPr>
          <w:color w:val="auto"/>
          <w:u w:val="single"/>
        </w:rPr>
        <w:t xml:space="preserve"> companies and</w:t>
      </w:r>
      <w:r w:rsidRPr="003373EE">
        <w:rPr>
          <w:color w:val="auto"/>
          <w:u w:val="single"/>
        </w:rPr>
        <w:t xml:space="preserve"> departments have expenses associated with the transition to this online system, such departments should be able to utilize funds from the Fire Protection Fund to cover such expenses.</w:t>
      </w:r>
    </w:p>
    <w:p w14:paraId="3EF32729" w14:textId="12961C19" w:rsidR="00466C76" w:rsidRPr="003373EE" w:rsidRDefault="00466C76" w:rsidP="0033343D">
      <w:pPr>
        <w:pStyle w:val="SectionBody"/>
        <w:widowControl/>
        <w:rPr>
          <w:color w:val="auto"/>
          <w:u w:val="single"/>
        </w:rPr>
      </w:pPr>
      <w:r w:rsidRPr="003373EE">
        <w:rPr>
          <w:color w:val="auto"/>
          <w:u w:val="single"/>
        </w:rPr>
        <w:t xml:space="preserve">(b) </w:t>
      </w:r>
      <w:r w:rsidRPr="003373EE">
        <w:rPr>
          <w:i/>
          <w:iCs/>
          <w:color w:val="auto"/>
          <w:u w:val="single"/>
        </w:rPr>
        <w:t>Definition</w:t>
      </w:r>
      <w:r w:rsidRPr="003373EE">
        <w:rPr>
          <w:color w:val="auto"/>
          <w:u w:val="single"/>
        </w:rPr>
        <w:t>. – "Expenses" include, but are not limited to, those items that are required or helpful for the implementation of the State Auditor's West Virginia Checkbook fiscal reporting system for volunteer</w:t>
      </w:r>
      <w:r w:rsidR="00EB7E9C" w:rsidRPr="003373EE">
        <w:rPr>
          <w:color w:val="auto"/>
          <w:u w:val="single"/>
        </w:rPr>
        <w:t xml:space="preserve"> and part-volunteer</w:t>
      </w:r>
      <w:r w:rsidRPr="003373EE">
        <w:rPr>
          <w:color w:val="auto"/>
          <w:u w:val="single"/>
        </w:rPr>
        <w:t xml:space="preserve"> fire</w:t>
      </w:r>
      <w:r w:rsidR="00EB7E9C" w:rsidRPr="003373EE">
        <w:rPr>
          <w:color w:val="auto"/>
          <w:u w:val="single"/>
        </w:rPr>
        <w:t xml:space="preserve"> companies and</w:t>
      </w:r>
      <w:r w:rsidRPr="003373EE">
        <w:rPr>
          <w:color w:val="auto"/>
          <w:u w:val="single"/>
        </w:rPr>
        <w:t xml:space="preserve"> departments, including but not limited to computers, programming, the use of a Certified Public Account</w:t>
      </w:r>
      <w:r w:rsidR="000A14AE" w:rsidRPr="003373EE">
        <w:rPr>
          <w:color w:val="auto"/>
          <w:u w:val="single"/>
        </w:rPr>
        <w:t>ant</w:t>
      </w:r>
      <w:r w:rsidRPr="003373EE">
        <w:rPr>
          <w:color w:val="auto"/>
          <w:u w:val="single"/>
        </w:rPr>
        <w:t xml:space="preserve"> ("CPA"), and other technology and associated expenses.</w:t>
      </w:r>
    </w:p>
    <w:p w14:paraId="1132338D" w14:textId="2095B34D" w:rsidR="00466C76" w:rsidRPr="008A3E58" w:rsidRDefault="00466C76" w:rsidP="0033343D">
      <w:pPr>
        <w:pStyle w:val="SectionBody"/>
        <w:widowControl/>
        <w:rPr>
          <w:color w:val="auto"/>
          <w:u w:val="single"/>
        </w:rPr>
        <w:sectPr w:rsidR="00466C76" w:rsidRPr="008A3E58" w:rsidSect="00DF199D">
          <w:type w:val="continuous"/>
          <w:pgSz w:w="12240" w:h="15840" w:code="1"/>
          <w:pgMar w:top="1440" w:right="1440" w:bottom="1440" w:left="1440" w:header="720" w:footer="720" w:gutter="0"/>
          <w:lnNumType w:countBy="1" w:restart="newSection"/>
          <w:cols w:space="720"/>
          <w:titlePg/>
          <w:docGrid w:linePitch="360"/>
        </w:sectPr>
      </w:pPr>
      <w:r w:rsidRPr="003373EE">
        <w:rPr>
          <w:color w:val="auto"/>
          <w:u w:val="single"/>
        </w:rPr>
        <w:t xml:space="preserve">(c) </w:t>
      </w:r>
      <w:r w:rsidRPr="003373EE">
        <w:rPr>
          <w:i/>
          <w:iCs/>
          <w:color w:val="auto"/>
          <w:u w:val="single"/>
        </w:rPr>
        <w:t>Enactment</w:t>
      </w:r>
      <w:r w:rsidRPr="003373EE">
        <w:rPr>
          <w:color w:val="auto"/>
          <w:u w:val="single"/>
        </w:rPr>
        <w:t>. – Volunteer</w:t>
      </w:r>
      <w:r w:rsidR="00EB7E9C" w:rsidRPr="003373EE">
        <w:rPr>
          <w:color w:val="auto"/>
          <w:u w:val="single"/>
        </w:rPr>
        <w:t xml:space="preserve"> and part-volunteer</w:t>
      </w:r>
      <w:r w:rsidRPr="003373EE">
        <w:rPr>
          <w:color w:val="auto"/>
          <w:u w:val="single"/>
        </w:rPr>
        <w:t xml:space="preserve"> fire</w:t>
      </w:r>
      <w:r w:rsidR="00EB7E9C" w:rsidRPr="003373EE">
        <w:rPr>
          <w:color w:val="auto"/>
          <w:u w:val="single"/>
        </w:rPr>
        <w:t xml:space="preserve"> companies and</w:t>
      </w:r>
      <w:r w:rsidRPr="003373EE">
        <w:rPr>
          <w:color w:val="auto"/>
          <w:u w:val="single"/>
        </w:rPr>
        <w:t xml:space="preserve"> departments may utilize Fire Protection Fund monies to pay for expenses associated with the transition to the State Auditor's West Virginia Checkbook fiscal reporting system.</w:t>
      </w:r>
    </w:p>
    <w:p w14:paraId="4DF07207" w14:textId="77777777" w:rsidR="00466C76" w:rsidRPr="008A3E58" w:rsidRDefault="00466C76" w:rsidP="0033343D">
      <w:pPr>
        <w:pStyle w:val="Note"/>
        <w:widowControl/>
        <w:ind w:left="0"/>
        <w:rPr>
          <w:color w:val="auto"/>
        </w:rPr>
      </w:pPr>
    </w:p>
    <w:p w14:paraId="1C534D2A" w14:textId="47FA4AE3" w:rsidR="00466C76" w:rsidRPr="008A3E58" w:rsidRDefault="00466C76" w:rsidP="0033343D">
      <w:pPr>
        <w:pStyle w:val="Note"/>
        <w:widowControl/>
        <w:rPr>
          <w:color w:val="auto"/>
        </w:rPr>
      </w:pPr>
      <w:r w:rsidRPr="008A3E58">
        <w:rPr>
          <w:color w:val="auto"/>
        </w:rPr>
        <w:lastRenderedPageBreak/>
        <w:t>NOTE: The purpose of this bill is to allow volunteer</w:t>
      </w:r>
      <w:r w:rsidR="00154C32">
        <w:rPr>
          <w:color w:val="auto"/>
        </w:rPr>
        <w:t xml:space="preserve"> and part-volunteer</w:t>
      </w:r>
      <w:r w:rsidRPr="008A3E58">
        <w:rPr>
          <w:color w:val="auto"/>
        </w:rPr>
        <w:t xml:space="preserve"> fire </w:t>
      </w:r>
      <w:r w:rsidR="00154C32">
        <w:rPr>
          <w:color w:val="auto"/>
        </w:rPr>
        <w:t xml:space="preserve">companies and </w:t>
      </w:r>
      <w:r w:rsidRPr="008A3E58">
        <w:rPr>
          <w:color w:val="auto"/>
        </w:rPr>
        <w:t>departments to use fire protection funding for certain purchases associated with the State Auditor's West Virginia Checkbook fiscal reporting system.</w:t>
      </w:r>
    </w:p>
    <w:p w14:paraId="12817777" w14:textId="67A33475" w:rsidR="00E831B3" w:rsidRDefault="00466C76" w:rsidP="0033343D">
      <w:pPr>
        <w:pStyle w:val="Note"/>
        <w:widowControl/>
      </w:pPr>
      <w:r w:rsidRPr="008A3E58">
        <w:rPr>
          <w:color w:val="auto"/>
        </w:rPr>
        <w:t>Strike-throughs indicate language that would be stricken from a heading or the present law and underscoring indicates new language that would be added.</w:t>
      </w:r>
    </w:p>
    <w:sectPr w:rsidR="00E831B3" w:rsidSect="00466C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6653" w14:textId="77777777" w:rsidR="005B2AAF" w:rsidRPr="00B844FE" w:rsidRDefault="005B2AAF" w:rsidP="00B844FE">
      <w:r>
        <w:separator/>
      </w:r>
    </w:p>
  </w:endnote>
  <w:endnote w:type="continuationSeparator" w:id="0">
    <w:p w14:paraId="514320B2" w14:textId="77777777" w:rsidR="005B2AAF" w:rsidRPr="00B844FE" w:rsidRDefault="005B2A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BFAC" w14:textId="77777777" w:rsidR="00466C76" w:rsidRDefault="00466C76" w:rsidP="00B243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5B401F" w14:textId="77777777" w:rsidR="00466C76" w:rsidRPr="00466C76" w:rsidRDefault="00466C76" w:rsidP="00466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23FE" w14:textId="45C1A83E" w:rsidR="00466C76" w:rsidRDefault="00466C76" w:rsidP="00B243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C115EC" w14:textId="73288B7D" w:rsidR="00466C76" w:rsidRPr="00466C76" w:rsidRDefault="00466C76" w:rsidP="00466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E698" w14:textId="77777777" w:rsidR="005B2AAF" w:rsidRPr="00B844FE" w:rsidRDefault="005B2AAF" w:rsidP="00B844FE">
      <w:r>
        <w:separator/>
      </w:r>
    </w:p>
  </w:footnote>
  <w:footnote w:type="continuationSeparator" w:id="0">
    <w:p w14:paraId="7C4989AE" w14:textId="77777777" w:rsidR="005B2AAF" w:rsidRPr="00B844FE" w:rsidRDefault="005B2A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3A85" w14:textId="717CD990" w:rsidR="00466C76" w:rsidRPr="00466C76" w:rsidRDefault="00466C76" w:rsidP="00466C76">
    <w:pPr>
      <w:pStyle w:val="Header"/>
    </w:pPr>
    <w:r>
      <w:t>CS for HB 5355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FAA1" w14:textId="3F846551" w:rsidR="00466C76" w:rsidRPr="00466C76" w:rsidRDefault="00466C76" w:rsidP="00466C76">
    <w:pPr>
      <w:pStyle w:val="Header"/>
    </w:pPr>
    <w:r>
      <w:t>CS for HB 5355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53"/>
    <w:rsid w:val="0000526A"/>
    <w:rsid w:val="00081D6D"/>
    <w:rsid w:val="00085D22"/>
    <w:rsid w:val="000A14AE"/>
    <w:rsid w:val="000C5C77"/>
    <w:rsid w:val="000E647E"/>
    <w:rsid w:val="000F22B7"/>
    <w:rsid w:val="0010070F"/>
    <w:rsid w:val="00112CEE"/>
    <w:rsid w:val="0015112E"/>
    <w:rsid w:val="00154C32"/>
    <w:rsid w:val="001552E7"/>
    <w:rsid w:val="001566B4"/>
    <w:rsid w:val="00191A28"/>
    <w:rsid w:val="001C279E"/>
    <w:rsid w:val="001D459E"/>
    <w:rsid w:val="002010BF"/>
    <w:rsid w:val="0027011C"/>
    <w:rsid w:val="00274200"/>
    <w:rsid w:val="00275740"/>
    <w:rsid w:val="00277D96"/>
    <w:rsid w:val="002A0269"/>
    <w:rsid w:val="00301F44"/>
    <w:rsid w:val="00303684"/>
    <w:rsid w:val="00306B95"/>
    <w:rsid w:val="003143F5"/>
    <w:rsid w:val="00314854"/>
    <w:rsid w:val="00326BFD"/>
    <w:rsid w:val="00331B5A"/>
    <w:rsid w:val="0033343D"/>
    <w:rsid w:val="003373EE"/>
    <w:rsid w:val="003C51CD"/>
    <w:rsid w:val="004247A2"/>
    <w:rsid w:val="00466C76"/>
    <w:rsid w:val="004B2795"/>
    <w:rsid w:val="004C13DD"/>
    <w:rsid w:val="004E3441"/>
    <w:rsid w:val="00553958"/>
    <w:rsid w:val="00562810"/>
    <w:rsid w:val="005A5366"/>
    <w:rsid w:val="005A6A82"/>
    <w:rsid w:val="005B2AAF"/>
    <w:rsid w:val="00637E73"/>
    <w:rsid w:val="006865E9"/>
    <w:rsid w:val="00691F3E"/>
    <w:rsid w:val="00694BFB"/>
    <w:rsid w:val="006A106B"/>
    <w:rsid w:val="006C523D"/>
    <w:rsid w:val="006D4036"/>
    <w:rsid w:val="0070502F"/>
    <w:rsid w:val="00736517"/>
    <w:rsid w:val="007E02CF"/>
    <w:rsid w:val="007E1752"/>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65853"/>
    <w:rsid w:val="00D7428E"/>
    <w:rsid w:val="00DE526B"/>
    <w:rsid w:val="00DF199D"/>
    <w:rsid w:val="00E01542"/>
    <w:rsid w:val="00E365F1"/>
    <w:rsid w:val="00E62F48"/>
    <w:rsid w:val="00E831B3"/>
    <w:rsid w:val="00EB0226"/>
    <w:rsid w:val="00EB203E"/>
    <w:rsid w:val="00EB7E9C"/>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39653"/>
  <w15:chartTrackingRefBased/>
  <w15:docId w15:val="{CA64FF3C-08E9-4161-834A-F1B595BB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locked/>
    <w:rsid w:val="00466C76"/>
    <w:rPr>
      <w:rFonts w:eastAsia="Calibri"/>
      <w:color w:val="000000"/>
    </w:rPr>
  </w:style>
  <w:style w:type="character" w:customStyle="1" w:styleId="SectionHeadingChar">
    <w:name w:val="Section Heading Char"/>
    <w:link w:val="SectionHeading"/>
    <w:locked/>
    <w:rsid w:val="00466C76"/>
    <w:rPr>
      <w:rFonts w:eastAsia="Calibri"/>
      <w:b/>
      <w:color w:val="000000"/>
    </w:rPr>
  </w:style>
  <w:style w:type="character" w:styleId="PageNumber">
    <w:name w:val="page number"/>
    <w:basedOn w:val="DefaultParagraphFont"/>
    <w:uiPriority w:val="99"/>
    <w:semiHidden/>
    <w:locked/>
    <w:rsid w:val="00466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B148D30384EBBA18881027F2DE932"/>
        <w:category>
          <w:name w:val="General"/>
          <w:gallery w:val="placeholder"/>
        </w:category>
        <w:types>
          <w:type w:val="bbPlcHdr"/>
        </w:types>
        <w:behaviors>
          <w:behavior w:val="content"/>
        </w:behaviors>
        <w:guid w:val="{69B69239-30B4-436A-B224-2613C33854FC}"/>
      </w:docPartPr>
      <w:docPartBody>
        <w:p w:rsidR="002A6F2F" w:rsidRDefault="002A6F2F">
          <w:pPr>
            <w:pStyle w:val="D43B148D30384EBBA18881027F2DE932"/>
          </w:pPr>
          <w:r w:rsidRPr="00B844FE">
            <w:t>Prefix Text</w:t>
          </w:r>
        </w:p>
      </w:docPartBody>
    </w:docPart>
    <w:docPart>
      <w:docPartPr>
        <w:name w:val="3A5E4DD6AD12431A871FF2F1BF0D9FDE"/>
        <w:category>
          <w:name w:val="General"/>
          <w:gallery w:val="placeholder"/>
        </w:category>
        <w:types>
          <w:type w:val="bbPlcHdr"/>
        </w:types>
        <w:behaviors>
          <w:behavior w:val="content"/>
        </w:behaviors>
        <w:guid w:val="{23A0A5E3-DEBA-4D7A-AFEB-BCC681D5ECA5}"/>
      </w:docPartPr>
      <w:docPartBody>
        <w:p w:rsidR="002A6F2F" w:rsidRDefault="002A6F2F">
          <w:pPr>
            <w:pStyle w:val="3A5E4DD6AD12431A871FF2F1BF0D9FDE"/>
          </w:pPr>
          <w:r w:rsidRPr="00B844FE">
            <w:t>[Type here]</w:t>
          </w:r>
        </w:p>
      </w:docPartBody>
    </w:docPart>
    <w:docPart>
      <w:docPartPr>
        <w:name w:val="46A10B23B2AE41DDBB04A644DA0B0FF1"/>
        <w:category>
          <w:name w:val="General"/>
          <w:gallery w:val="placeholder"/>
        </w:category>
        <w:types>
          <w:type w:val="bbPlcHdr"/>
        </w:types>
        <w:behaviors>
          <w:behavior w:val="content"/>
        </w:behaviors>
        <w:guid w:val="{07531997-DF9D-46D2-972F-D1C9226D97DB}"/>
      </w:docPartPr>
      <w:docPartBody>
        <w:p w:rsidR="002A6F2F" w:rsidRDefault="002A6F2F">
          <w:pPr>
            <w:pStyle w:val="46A10B23B2AE41DDBB04A644DA0B0FF1"/>
          </w:pPr>
          <w:r w:rsidRPr="00B844FE">
            <w:t>Number</w:t>
          </w:r>
        </w:p>
      </w:docPartBody>
    </w:docPart>
    <w:docPart>
      <w:docPartPr>
        <w:name w:val="9C5C703A90E34359B9DAA3E12AB47942"/>
        <w:category>
          <w:name w:val="General"/>
          <w:gallery w:val="placeholder"/>
        </w:category>
        <w:types>
          <w:type w:val="bbPlcHdr"/>
        </w:types>
        <w:behaviors>
          <w:behavior w:val="content"/>
        </w:behaviors>
        <w:guid w:val="{3910B281-EB4B-4052-A617-22EBEFA58053}"/>
      </w:docPartPr>
      <w:docPartBody>
        <w:p w:rsidR="002A6F2F" w:rsidRDefault="002A6F2F">
          <w:pPr>
            <w:pStyle w:val="9C5C703A90E34359B9DAA3E12AB479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AB"/>
    <w:rsid w:val="002A6F2F"/>
    <w:rsid w:val="0049134C"/>
    <w:rsid w:val="0056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B148D30384EBBA18881027F2DE932">
    <w:name w:val="D43B148D30384EBBA18881027F2DE932"/>
  </w:style>
  <w:style w:type="paragraph" w:customStyle="1" w:styleId="3A5E4DD6AD12431A871FF2F1BF0D9FDE">
    <w:name w:val="3A5E4DD6AD12431A871FF2F1BF0D9FDE"/>
  </w:style>
  <w:style w:type="paragraph" w:customStyle="1" w:styleId="46A10B23B2AE41DDBB04A644DA0B0FF1">
    <w:name w:val="46A10B23B2AE41DDBB04A644DA0B0FF1"/>
  </w:style>
  <w:style w:type="character" w:styleId="PlaceholderText">
    <w:name w:val="Placeholder Text"/>
    <w:basedOn w:val="DefaultParagraphFont"/>
    <w:uiPriority w:val="99"/>
    <w:semiHidden/>
    <w:rsid w:val="005643AB"/>
    <w:rPr>
      <w:color w:val="808080"/>
    </w:rPr>
  </w:style>
  <w:style w:type="paragraph" w:customStyle="1" w:styleId="9C5C703A90E34359B9DAA3E12AB47942">
    <w:name w:val="9C5C703A90E34359B9DAA3E12AB4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379</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2024-02-22T20:42:00Z</cp:lastPrinted>
  <dcterms:created xsi:type="dcterms:W3CDTF">2024-02-22T20:42:00Z</dcterms:created>
  <dcterms:modified xsi:type="dcterms:W3CDTF">2024-02-22T20:42:00Z</dcterms:modified>
</cp:coreProperties>
</file>